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7781"/>
        <w:gridCol w:w="6907"/>
      </w:tblGrid>
      <w:tr w:rsidR="00661028" w14:paraId="65017F10" w14:textId="77777777" w:rsidTr="00FE4E05">
        <w:trPr>
          <w:trHeight w:hRule="exact" w:val="709"/>
        </w:trPr>
        <w:tc>
          <w:tcPr>
            <w:tcW w:w="5721" w:type="dxa"/>
            <w:shd w:val="clear" w:color="auto" w:fill="FFFFFF" w:themeFill="background1"/>
            <w:vAlign w:val="bottom"/>
          </w:tcPr>
          <w:p w14:paraId="6DD18944" w14:textId="77777777" w:rsidR="0091675F" w:rsidRDefault="0091675F" w:rsidP="0091675F">
            <w:pPr>
              <w:pStyle w:val="Dates"/>
              <w:jc w:val="lef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SCHOOL WEBSITE</w:t>
            </w:r>
            <w:r w:rsidRPr="00DC2FBF">
              <w:rPr>
                <w:b/>
                <w:color w:val="auto"/>
                <w:sz w:val="16"/>
                <w:szCs w:val="16"/>
              </w:rPr>
              <w:t>:</w:t>
            </w:r>
            <w:r>
              <w:rPr>
                <w:b/>
                <w:color w:val="auto"/>
                <w:sz w:val="16"/>
                <w:szCs w:val="16"/>
              </w:rPr>
              <w:t xml:space="preserve">  </w:t>
            </w:r>
            <w:r w:rsidRPr="00DC2FBF">
              <w:rPr>
                <w:b/>
                <w:color w:val="auto"/>
                <w:sz w:val="16"/>
                <w:szCs w:val="16"/>
              </w:rPr>
              <w:t>https://secure1.nbed.nb.ca/sites/ASD-</w:t>
            </w:r>
            <w:r>
              <w:rPr>
                <w:b/>
                <w:color w:val="auto"/>
                <w:sz w:val="16"/>
                <w:szCs w:val="16"/>
              </w:rPr>
              <w:t>W</w:t>
            </w:r>
            <w:r w:rsidRPr="00DC2FBF">
              <w:rPr>
                <w:b/>
                <w:color w:val="auto"/>
                <w:sz w:val="16"/>
                <w:szCs w:val="16"/>
              </w:rPr>
              <w:t>/Chipman/Pages/default.aspx</w:t>
            </w:r>
          </w:p>
          <w:p w14:paraId="1A8BEF8A" w14:textId="77777777" w:rsidR="00661028" w:rsidRDefault="00661028">
            <w:pPr>
              <w:pStyle w:val="Month"/>
            </w:pPr>
          </w:p>
        </w:tc>
        <w:tc>
          <w:tcPr>
            <w:tcW w:w="5079" w:type="dxa"/>
            <w:shd w:val="clear" w:color="auto" w:fill="FFFFFF" w:themeFill="background1"/>
            <w:vAlign w:val="bottom"/>
          </w:tcPr>
          <w:p w14:paraId="05714219" w14:textId="77777777" w:rsidR="00661028" w:rsidRDefault="00661028"/>
        </w:tc>
      </w:tr>
      <w:tr w:rsidR="00661028" w14:paraId="4882747A" w14:textId="77777777">
        <w:tc>
          <w:tcPr>
            <w:tcW w:w="5721" w:type="dxa"/>
          </w:tcPr>
          <w:p w14:paraId="05747BAE" w14:textId="77777777" w:rsidR="00661028" w:rsidRDefault="00675E20">
            <w:pPr>
              <w:pStyle w:val="Year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0768" behindDoc="0" locked="0" layoutInCell="1" allowOverlap="1" wp14:anchorId="2E55AFAF" wp14:editId="2841A6F1">
                  <wp:simplePos x="0" y="0"/>
                  <wp:positionH relativeFrom="column">
                    <wp:posOffset>2575560</wp:posOffset>
                  </wp:positionH>
                  <wp:positionV relativeFrom="paragraph">
                    <wp:posOffset>-947420</wp:posOffset>
                  </wp:positionV>
                  <wp:extent cx="4438650" cy="167314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llo-December-PNG-Image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0" cy="167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60B98725" w14:textId="5679C372" w:rsidR="00661028" w:rsidRPr="00AF7F19" w:rsidRDefault="00AF7F19" w:rsidP="0091675F">
            <w:pPr>
              <w:rPr>
                <w:rFonts w:ascii="Bernard MT Condensed" w:hAnsi="Bernard MT Condensed"/>
                <w:sz w:val="96"/>
                <w:szCs w:val="96"/>
              </w:rPr>
            </w:pPr>
            <w:r>
              <w:t xml:space="preserve">                                                              </w:t>
            </w:r>
            <w:r w:rsidRPr="00AF7F19">
              <w:rPr>
                <w:rFonts w:ascii="Bernard MT Condensed" w:hAnsi="Bernard MT Condensed"/>
                <w:sz w:val="96"/>
                <w:szCs w:val="96"/>
              </w:rPr>
              <w:t>20</w:t>
            </w:r>
            <w:r w:rsidR="0091675F">
              <w:rPr>
                <w:rFonts w:ascii="Bernard MT Condensed" w:hAnsi="Bernard MT Condensed"/>
                <w:sz w:val="96"/>
                <w:szCs w:val="96"/>
              </w:rPr>
              <w:t>2</w:t>
            </w:r>
            <w:r w:rsidR="00A71309">
              <w:rPr>
                <w:rFonts w:ascii="Bernard MT Condensed" w:hAnsi="Bernard MT Condensed"/>
                <w:sz w:val="96"/>
                <w:szCs w:val="96"/>
              </w:rPr>
              <w:t>1</w:t>
            </w:r>
          </w:p>
        </w:tc>
      </w:tr>
      <w:tr w:rsidR="00661028" w14:paraId="4C7B385C" w14:textId="77777777" w:rsidTr="000D5B6A">
        <w:trPr>
          <w:trHeight w:hRule="exact" w:val="68"/>
        </w:trPr>
        <w:tc>
          <w:tcPr>
            <w:tcW w:w="5721" w:type="dxa"/>
          </w:tcPr>
          <w:p w14:paraId="4FBB4496" w14:textId="77777777"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14:paraId="5E430748" w14:textId="77777777" w:rsidR="00661028" w:rsidRDefault="00661028" w:rsidP="00D45CEA">
            <w:pPr>
              <w:pStyle w:val="Caption"/>
            </w:pPr>
          </w:p>
        </w:tc>
      </w:tr>
    </w:tbl>
    <w:tbl>
      <w:tblPr>
        <w:tblStyle w:val="TableCalendar"/>
        <w:tblW w:w="4877" w:type="pct"/>
        <w:tblInd w:w="-5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1321"/>
        <w:gridCol w:w="2285"/>
        <w:gridCol w:w="7"/>
        <w:gridCol w:w="2342"/>
        <w:gridCol w:w="6"/>
        <w:gridCol w:w="2184"/>
        <w:gridCol w:w="6"/>
        <w:gridCol w:w="1898"/>
        <w:gridCol w:w="2282"/>
        <w:gridCol w:w="1986"/>
      </w:tblGrid>
      <w:tr w:rsidR="00DC2FBF" w14:paraId="142DAF9A" w14:textId="77777777" w:rsidTr="00916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1" w:type="dxa"/>
            <w:tcBorders>
              <w:bottom w:val="single" w:sz="4" w:space="0" w:color="595959" w:themeColor="text1" w:themeTint="A6"/>
            </w:tcBorders>
          </w:tcPr>
          <w:p w14:paraId="2E2E0E25" w14:textId="77777777"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2285" w:type="dxa"/>
            <w:tcBorders>
              <w:bottom w:val="single" w:sz="4" w:space="0" w:color="595959" w:themeColor="text1" w:themeTint="A6"/>
            </w:tcBorders>
          </w:tcPr>
          <w:p w14:paraId="37E16A6C" w14:textId="77777777"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2349" w:type="dxa"/>
            <w:gridSpan w:val="2"/>
            <w:tcBorders>
              <w:bottom w:val="single" w:sz="4" w:space="0" w:color="595959" w:themeColor="text1" w:themeTint="A6"/>
            </w:tcBorders>
          </w:tcPr>
          <w:p w14:paraId="5DBC87ED" w14:textId="77777777"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2190" w:type="dxa"/>
            <w:gridSpan w:val="2"/>
            <w:tcBorders>
              <w:bottom w:val="single" w:sz="4" w:space="0" w:color="595959" w:themeColor="text1" w:themeTint="A6"/>
            </w:tcBorders>
          </w:tcPr>
          <w:p w14:paraId="24B76F02" w14:textId="77777777"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904" w:type="dxa"/>
            <w:gridSpan w:val="2"/>
            <w:tcBorders>
              <w:bottom w:val="single" w:sz="4" w:space="0" w:color="595959" w:themeColor="text1" w:themeTint="A6"/>
            </w:tcBorders>
          </w:tcPr>
          <w:p w14:paraId="2C2A6663" w14:textId="77777777"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2282" w:type="dxa"/>
            <w:tcBorders>
              <w:bottom w:val="single" w:sz="4" w:space="0" w:color="595959" w:themeColor="text1" w:themeTint="A6"/>
            </w:tcBorders>
          </w:tcPr>
          <w:p w14:paraId="71A6A274" w14:textId="77777777"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986" w:type="dxa"/>
            <w:tcBorders>
              <w:bottom w:val="single" w:sz="4" w:space="0" w:color="595959" w:themeColor="text1" w:themeTint="A6"/>
            </w:tcBorders>
          </w:tcPr>
          <w:p w14:paraId="20B328B7" w14:textId="77777777" w:rsidR="00661028" w:rsidRDefault="0081589D">
            <w:pPr>
              <w:pStyle w:val="Days"/>
            </w:pPr>
            <w:r>
              <w:t>Saturday</w:t>
            </w:r>
          </w:p>
        </w:tc>
      </w:tr>
      <w:tr w:rsidR="0091675F" w14:paraId="6AE1B468" w14:textId="77777777" w:rsidTr="0091675F">
        <w:trPr>
          <w:trHeight w:val="165"/>
        </w:trPr>
        <w:tc>
          <w:tcPr>
            <w:tcW w:w="13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37B6667C" w14:textId="77777777" w:rsidR="0091675F" w:rsidRDefault="0091675F">
            <w:pPr>
              <w:pStyle w:val="Dates"/>
            </w:pPr>
          </w:p>
        </w:tc>
        <w:tc>
          <w:tcPr>
            <w:tcW w:w="228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B867E15" w14:textId="77777777" w:rsidR="0091675F" w:rsidRPr="00E712EB" w:rsidRDefault="0091675F">
            <w:pPr>
              <w:pStyle w:val="Dates"/>
              <w:rPr>
                <w:b/>
              </w:rPr>
            </w:pP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595959" w:themeColor="text1" w:themeTint="A6"/>
              <w:right w:val="single" w:sz="4" w:space="0" w:color="auto"/>
            </w:tcBorders>
            <w:shd w:val="clear" w:color="auto" w:fill="auto"/>
          </w:tcPr>
          <w:p w14:paraId="0D63D082" w14:textId="7152D26B" w:rsidR="0091675F" w:rsidRPr="00DC2FBF" w:rsidRDefault="0091675F" w:rsidP="0091675F">
            <w:pPr>
              <w:pStyle w:val="Dates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auto"/>
            </w:tcBorders>
            <w:shd w:val="clear" w:color="auto" w:fill="auto"/>
          </w:tcPr>
          <w:p w14:paraId="4942C705" w14:textId="7DDAA96D" w:rsidR="0091675F" w:rsidRPr="00DC2FBF" w:rsidRDefault="00A71309" w:rsidP="0091675F">
            <w:pPr>
              <w:pStyle w:val="Dates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98" w:type="dxa"/>
            <w:vMerge w:val="restart"/>
            <w:tcBorders>
              <w:top w:val="single" w:sz="4" w:space="0" w:color="595959" w:themeColor="text1" w:themeTint="A6"/>
              <w:left w:val="single" w:sz="4" w:space="0" w:color="auto"/>
            </w:tcBorders>
            <w:shd w:val="clear" w:color="auto" w:fill="auto"/>
          </w:tcPr>
          <w:p w14:paraId="3EDB1611" w14:textId="02E87BA0" w:rsidR="0091675F" w:rsidRPr="00A71309" w:rsidRDefault="00A71309" w:rsidP="00A71309">
            <w:pPr>
              <w:pStyle w:val="Dates"/>
              <w:rPr>
                <w:bCs/>
                <w:sz w:val="16"/>
                <w:szCs w:val="16"/>
              </w:rPr>
            </w:pPr>
            <w:r w:rsidRPr="00A713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282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75EA5B9F" w14:textId="522C0578" w:rsidR="0091675F" w:rsidRDefault="00A71309">
            <w:pPr>
              <w:pStyle w:val="Dates"/>
            </w:pPr>
            <w:r>
              <w:t>3</w:t>
            </w:r>
          </w:p>
        </w:tc>
        <w:tc>
          <w:tcPr>
            <w:tcW w:w="198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AC9CD9C" w14:textId="2BDB52DD" w:rsidR="0091675F" w:rsidRDefault="00A71309">
            <w:pPr>
              <w:pStyle w:val="Dates"/>
            </w:pPr>
            <w:r>
              <w:t>4</w:t>
            </w:r>
          </w:p>
        </w:tc>
      </w:tr>
      <w:tr w:rsidR="0091675F" w14:paraId="73B5A09D" w14:textId="77777777" w:rsidTr="00162C4B">
        <w:trPr>
          <w:trHeight w:val="1167"/>
        </w:trPr>
        <w:tc>
          <w:tcPr>
            <w:tcW w:w="13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6FD2F8B5" w14:textId="77777777" w:rsidR="0091675F" w:rsidRDefault="0091675F"/>
        </w:tc>
        <w:tc>
          <w:tcPr>
            <w:tcW w:w="228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B9C2C92" w14:textId="77777777" w:rsidR="0091675F" w:rsidRDefault="0091675F"/>
        </w:tc>
        <w:tc>
          <w:tcPr>
            <w:tcW w:w="2355" w:type="dxa"/>
            <w:gridSpan w:val="3"/>
            <w:vMerge/>
            <w:tcBorders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</w:tcPr>
          <w:p w14:paraId="0166976A" w14:textId="77777777" w:rsidR="0091675F" w:rsidRDefault="0091675F"/>
        </w:tc>
        <w:tc>
          <w:tcPr>
            <w:tcW w:w="2190" w:type="dxa"/>
            <w:gridSpan w:val="2"/>
            <w:vMerge/>
            <w:tcBorders>
              <w:left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57CB5DBA" w14:textId="77777777" w:rsidR="0091675F" w:rsidRDefault="0091675F"/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2FD78675" w14:textId="77777777" w:rsidR="0091675F" w:rsidRDefault="0091675F"/>
        </w:tc>
        <w:tc>
          <w:tcPr>
            <w:tcW w:w="2282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7A4E0C4B" w14:textId="77777777" w:rsidR="0091675F" w:rsidRPr="0091675F" w:rsidRDefault="0091675F">
            <w:pPr>
              <w:rPr>
                <w:b/>
              </w:rPr>
            </w:pPr>
            <w:r w:rsidRPr="0091675F">
              <w:rPr>
                <w:b/>
              </w:rPr>
              <w:t>No School for Students</w:t>
            </w:r>
          </w:p>
          <w:p w14:paraId="1F3A98A0" w14:textId="77777777" w:rsidR="0091675F" w:rsidRDefault="0091675F">
            <w:r>
              <w:t>½ Day PL</w:t>
            </w:r>
          </w:p>
          <w:p w14:paraId="25FE03E0" w14:textId="77777777" w:rsidR="0091675F" w:rsidRDefault="0091675F">
            <w:r>
              <w:t>½ Day Parent/Teacher</w:t>
            </w:r>
            <w:r w:rsidR="00162C4B">
              <w:t xml:space="preserve"> 1-3pm</w:t>
            </w:r>
            <w:r>
              <w:t xml:space="preserve"> </w:t>
            </w:r>
          </w:p>
        </w:tc>
        <w:tc>
          <w:tcPr>
            <w:tcW w:w="198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CE7625F" w14:textId="77777777" w:rsidR="0091675F" w:rsidRDefault="0091675F"/>
        </w:tc>
      </w:tr>
      <w:tr w:rsidR="00EA0ACE" w14:paraId="39301BA2" w14:textId="77777777" w:rsidTr="0091675F">
        <w:tc>
          <w:tcPr>
            <w:tcW w:w="13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9DF9987" w14:textId="2B61AF0E" w:rsidR="00661028" w:rsidRDefault="00A71309">
            <w:pPr>
              <w:pStyle w:val="Dates"/>
            </w:pPr>
            <w:r>
              <w:t>5</w:t>
            </w:r>
          </w:p>
        </w:tc>
        <w:tc>
          <w:tcPr>
            <w:tcW w:w="228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2119880" w14:textId="5D856554" w:rsidR="00661028" w:rsidRDefault="00A71309">
            <w:pPr>
              <w:pStyle w:val="Dates"/>
            </w:pPr>
            <w:r>
              <w:t>6</w:t>
            </w:r>
          </w:p>
        </w:tc>
        <w:tc>
          <w:tcPr>
            <w:tcW w:w="2349" w:type="dxa"/>
            <w:gridSpan w:val="2"/>
            <w:tcBorders>
              <w:top w:val="single" w:sz="4" w:space="0" w:color="595959" w:themeColor="text1" w:themeTint="A6"/>
              <w:bottom w:val="nil"/>
              <w:right w:val="single" w:sz="4" w:space="0" w:color="auto"/>
            </w:tcBorders>
            <w:shd w:val="clear" w:color="auto" w:fill="auto"/>
          </w:tcPr>
          <w:p w14:paraId="681432C6" w14:textId="618D3F06" w:rsidR="00661028" w:rsidRDefault="00A71309">
            <w:pPr>
              <w:pStyle w:val="Dates"/>
            </w:pPr>
            <w:r>
              <w:t>7</w:t>
            </w:r>
          </w:p>
        </w:tc>
        <w:tc>
          <w:tcPr>
            <w:tcW w:w="2190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nil"/>
            </w:tcBorders>
            <w:shd w:val="clear" w:color="auto" w:fill="auto"/>
          </w:tcPr>
          <w:p w14:paraId="69ECD2AF" w14:textId="02B7BE85" w:rsidR="00661028" w:rsidRDefault="00A71309">
            <w:pPr>
              <w:pStyle w:val="Dates"/>
            </w:pPr>
            <w:r>
              <w:t>8</w:t>
            </w:r>
          </w:p>
        </w:tc>
        <w:tc>
          <w:tcPr>
            <w:tcW w:w="1904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D5B6DF9" w14:textId="5E14B906" w:rsidR="00661028" w:rsidRDefault="00A71309">
            <w:pPr>
              <w:pStyle w:val="Dates"/>
            </w:pPr>
            <w:r>
              <w:t>9</w:t>
            </w:r>
          </w:p>
        </w:tc>
        <w:tc>
          <w:tcPr>
            <w:tcW w:w="228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796C098" w14:textId="2EA5641E" w:rsidR="00661028" w:rsidRDefault="00A71309">
            <w:pPr>
              <w:pStyle w:val="Dates"/>
            </w:pPr>
            <w:r>
              <w:t>10</w:t>
            </w:r>
          </w:p>
        </w:tc>
        <w:tc>
          <w:tcPr>
            <w:tcW w:w="198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D6790EF" w14:textId="588673BB" w:rsidR="00661028" w:rsidRDefault="00A71309">
            <w:pPr>
              <w:pStyle w:val="Dates"/>
            </w:pPr>
            <w:r>
              <w:t>11</w:t>
            </w:r>
          </w:p>
        </w:tc>
      </w:tr>
      <w:tr w:rsidR="0091675F" w14:paraId="468B7D4E" w14:textId="77777777" w:rsidTr="0091675F">
        <w:trPr>
          <w:trHeight w:hRule="exact" w:val="864"/>
        </w:trPr>
        <w:tc>
          <w:tcPr>
            <w:tcW w:w="13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5A0E49B" w14:textId="77777777" w:rsidR="0091675F" w:rsidRDefault="0091675F" w:rsidP="00AF7F19"/>
        </w:tc>
        <w:tc>
          <w:tcPr>
            <w:tcW w:w="2292" w:type="dxa"/>
            <w:gridSpan w:val="2"/>
            <w:tcBorders>
              <w:top w:val="nil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</w:tcPr>
          <w:p w14:paraId="086EBE1E" w14:textId="77777777" w:rsidR="0091675F" w:rsidRDefault="0091675F" w:rsidP="00585232">
            <w:pPr>
              <w:pStyle w:val="Dates"/>
              <w:jc w:val="left"/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1B803408" w14:textId="77777777" w:rsidR="0091675F" w:rsidRDefault="0091675F" w:rsidP="00585232">
            <w:pPr>
              <w:pStyle w:val="Dates"/>
              <w:jc w:val="left"/>
            </w:pPr>
          </w:p>
        </w:tc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2058D40D" w14:textId="77777777" w:rsidR="0091675F" w:rsidRDefault="0091675F" w:rsidP="00585232">
            <w:pPr>
              <w:pStyle w:val="Dates"/>
              <w:jc w:val="left"/>
            </w:pPr>
          </w:p>
        </w:tc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0ACBB298" w14:textId="77777777" w:rsidR="0091675F" w:rsidRDefault="0091675F" w:rsidP="00585232">
            <w:pPr>
              <w:pStyle w:val="Dates"/>
              <w:jc w:val="left"/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438F29B7" w14:textId="77777777" w:rsidR="0091675F" w:rsidRDefault="0091675F" w:rsidP="00585232">
            <w:pPr>
              <w:pStyle w:val="Dates"/>
              <w:jc w:val="left"/>
            </w:pPr>
          </w:p>
        </w:tc>
        <w:tc>
          <w:tcPr>
            <w:tcW w:w="198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64029AB" w14:textId="77777777" w:rsidR="0091675F" w:rsidRDefault="0091675F" w:rsidP="00D76E12">
            <w:pPr>
              <w:pStyle w:val="Dates"/>
            </w:pPr>
          </w:p>
        </w:tc>
      </w:tr>
      <w:tr w:rsidR="00EA0ACE" w14:paraId="4D1B1F11" w14:textId="77777777" w:rsidTr="0091675F">
        <w:tc>
          <w:tcPr>
            <w:tcW w:w="13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05300A9" w14:textId="4387B372" w:rsidR="00AF7F19" w:rsidRDefault="00A71309" w:rsidP="00AF7F19">
            <w:pPr>
              <w:pStyle w:val="Dates"/>
            </w:pPr>
            <w:r>
              <w:t>12</w:t>
            </w:r>
          </w:p>
        </w:tc>
        <w:tc>
          <w:tcPr>
            <w:tcW w:w="2285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3B4D3FBE" w14:textId="28E6647E" w:rsidR="00AF7F19" w:rsidRDefault="00A71309" w:rsidP="00AF7F19">
            <w:pPr>
              <w:pStyle w:val="Dates"/>
            </w:pPr>
            <w:r>
              <w:t>13</w:t>
            </w:r>
          </w:p>
        </w:tc>
        <w:tc>
          <w:tcPr>
            <w:tcW w:w="2349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D9328AD" w14:textId="7A5420A8" w:rsidR="00AF7F19" w:rsidRDefault="00A71309" w:rsidP="00AF7F19">
            <w:pPr>
              <w:pStyle w:val="Dates"/>
            </w:pPr>
            <w:r>
              <w:t>14</w:t>
            </w:r>
          </w:p>
        </w:tc>
        <w:tc>
          <w:tcPr>
            <w:tcW w:w="2190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18C47B8" w14:textId="26CE70E5" w:rsidR="00AF7F19" w:rsidRDefault="00A71309" w:rsidP="00AF7F19">
            <w:pPr>
              <w:pStyle w:val="Dates"/>
            </w:pPr>
            <w:r>
              <w:t>15</w:t>
            </w:r>
          </w:p>
        </w:tc>
        <w:tc>
          <w:tcPr>
            <w:tcW w:w="1904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DA833A2" w14:textId="6A89C866" w:rsidR="00AF7F19" w:rsidRDefault="00A71309" w:rsidP="00AF7F19">
            <w:pPr>
              <w:pStyle w:val="Dates"/>
            </w:pPr>
            <w:r>
              <w:t>16</w:t>
            </w:r>
          </w:p>
        </w:tc>
        <w:tc>
          <w:tcPr>
            <w:tcW w:w="228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8D1CD3A" w14:textId="39EA521D" w:rsidR="00AF7F19" w:rsidRDefault="00A71309" w:rsidP="00DC2FBF">
            <w:pPr>
              <w:jc w:val="right"/>
            </w:pPr>
            <w:r>
              <w:t>17</w:t>
            </w:r>
          </w:p>
        </w:tc>
        <w:tc>
          <w:tcPr>
            <w:tcW w:w="198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BB222E" w14:textId="1FE9877A" w:rsidR="00AF7F19" w:rsidRDefault="00A71309" w:rsidP="00AF7F19">
            <w:pPr>
              <w:pStyle w:val="Dates"/>
            </w:pPr>
            <w:r>
              <w:t>18</w:t>
            </w:r>
          </w:p>
        </w:tc>
      </w:tr>
      <w:tr w:rsidR="00EA0ACE" w14:paraId="36506D15" w14:textId="77777777" w:rsidTr="0091675F">
        <w:trPr>
          <w:trHeight w:hRule="exact" w:val="864"/>
        </w:trPr>
        <w:tc>
          <w:tcPr>
            <w:tcW w:w="13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483BFA5" w14:textId="77777777" w:rsidR="00AF7F19" w:rsidRDefault="00AF7F19" w:rsidP="00AF7F19"/>
        </w:tc>
        <w:tc>
          <w:tcPr>
            <w:tcW w:w="2285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6D5BE911" w14:textId="77777777" w:rsidR="00AF7F19" w:rsidRDefault="00AF7F19" w:rsidP="00AF7F19"/>
        </w:tc>
        <w:tc>
          <w:tcPr>
            <w:tcW w:w="2349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A091FFE" w14:textId="77777777" w:rsidR="00AF7F19" w:rsidRDefault="00AF7F19" w:rsidP="00AF7F19"/>
        </w:tc>
        <w:tc>
          <w:tcPr>
            <w:tcW w:w="2190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B1D45FD" w14:textId="77777777" w:rsidR="00AF7F19" w:rsidRDefault="00AF7F19" w:rsidP="00AF7F19"/>
        </w:tc>
        <w:tc>
          <w:tcPr>
            <w:tcW w:w="1904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D12D859" w14:textId="77777777" w:rsidR="00AF7F19" w:rsidRDefault="00AF7F19" w:rsidP="00AF7F19"/>
        </w:tc>
        <w:tc>
          <w:tcPr>
            <w:tcW w:w="228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029538" w14:textId="10647F8B" w:rsidR="00AF7F19" w:rsidRDefault="00AF7F19" w:rsidP="00AF7F19"/>
        </w:tc>
        <w:tc>
          <w:tcPr>
            <w:tcW w:w="198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9233260" w14:textId="77777777" w:rsidR="00AF7F19" w:rsidRDefault="00AF7F19" w:rsidP="00AF7F19"/>
        </w:tc>
      </w:tr>
      <w:tr w:rsidR="00EA0ACE" w14:paraId="62BD2955" w14:textId="77777777" w:rsidTr="0091675F">
        <w:tc>
          <w:tcPr>
            <w:tcW w:w="13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675A129" w14:textId="2FCBE275" w:rsidR="00AF7F19" w:rsidRDefault="00A71309" w:rsidP="00AF7F19">
            <w:pPr>
              <w:pStyle w:val="Dates"/>
            </w:pPr>
            <w:r>
              <w:t>19</w:t>
            </w:r>
          </w:p>
        </w:tc>
        <w:tc>
          <w:tcPr>
            <w:tcW w:w="2285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29B47644" w14:textId="22DD4ACC" w:rsidR="00AF7F19" w:rsidRDefault="00A71309" w:rsidP="00AF7F19">
            <w:pPr>
              <w:pStyle w:val="Dates"/>
            </w:pPr>
            <w:r>
              <w:t>20</w:t>
            </w:r>
          </w:p>
        </w:tc>
        <w:tc>
          <w:tcPr>
            <w:tcW w:w="2349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B29D66A" w14:textId="5F124DC7" w:rsidR="00AF7F19" w:rsidRDefault="00A71309" w:rsidP="00AF7F19">
            <w:pPr>
              <w:pStyle w:val="Dates"/>
            </w:pPr>
            <w:r>
              <w:t>21</w:t>
            </w:r>
          </w:p>
        </w:tc>
        <w:tc>
          <w:tcPr>
            <w:tcW w:w="2190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F134D77" w14:textId="6DD8726A" w:rsidR="00AF7F19" w:rsidRDefault="00A71309" w:rsidP="00AF7F19">
            <w:pPr>
              <w:pStyle w:val="Dates"/>
            </w:pPr>
            <w:r>
              <w:t>22</w:t>
            </w:r>
          </w:p>
        </w:tc>
        <w:tc>
          <w:tcPr>
            <w:tcW w:w="1904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28FA779" w14:textId="53096502" w:rsidR="00AF7F19" w:rsidRDefault="00A71309" w:rsidP="00AF7F19">
            <w:pPr>
              <w:pStyle w:val="Dates"/>
            </w:pPr>
            <w:r>
              <w:t>23</w:t>
            </w:r>
          </w:p>
        </w:tc>
        <w:tc>
          <w:tcPr>
            <w:tcW w:w="228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C188D3E" w14:textId="5F7047FE" w:rsidR="00AF7F19" w:rsidRDefault="00A71309" w:rsidP="00AF7F19">
            <w:pPr>
              <w:pStyle w:val="Dates"/>
            </w:pPr>
            <w:r>
              <w:t>24</w:t>
            </w:r>
          </w:p>
        </w:tc>
        <w:tc>
          <w:tcPr>
            <w:tcW w:w="198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4EF7DE2" w14:textId="5AE4286B" w:rsidR="00AF7F19" w:rsidRDefault="00A71309" w:rsidP="00AF7F19">
            <w:pPr>
              <w:pStyle w:val="Dates"/>
            </w:pPr>
            <w:r>
              <w:t>25</w:t>
            </w:r>
          </w:p>
        </w:tc>
      </w:tr>
      <w:tr w:rsidR="00EA0ACE" w14:paraId="66383D4B" w14:textId="77777777" w:rsidTr="0091675F">
        <w:trPr>
          <w:trHeight w:hRule="exact" w:val="1333"/>
        </w:trPr>
        <w:tc>
          <w:tcPr>
            <w:tcW w:w="13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DE780BE" w14:textId="77777777" w:rsidR="00AF7F19" w:rsidRDefault="00AF7F19" w:rsidP="00AF7F19"/>
        </w:tc>
        <w:tc>
          <w:tcPr>
            <w:tcW w:w="2285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0542AADB" w14:textId="56487C50" w:rsidR="000972AF" w:rsidRPr="00E712EB" w:rsidRDefault="008D1D17" w:rsidP="00AF7F19">
            <w:r>
              <w:t>Red/Green Day</w:t>
            </w:r>
          </w:p>
        </w:tc>
        <w:tc>
          <w:tcPr>
            <w:tcW w:w="2349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9A13F04" w14:textId="198AAAFA" w:rsidR="00AC37DA" w:rsidRPr="008D1D17" w:rsidRDefault="008D1D17" w:rsidP="00FE4E05">
            <w:pPr>
              <w:rPr>
                <w:bCs/>
              </w:rPr>
            </w:pPr>
            <w:r w:rsidRPr="008D1D17">
              <w:rPr>
                <w:bCs/>
              </w:rPr>
              <w:t>Christmas Hat/Headband Day</w:t>
            </w:r>
          </w:p>
        </w:tc>
        <w:tc>
          <w:tcPr>
            <w:tcW w:w="2190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31B1EF7" w14:textId="77777777" w:rsidR="008D1D17" w:rsidRPr="008D1D17" w:rsidRDefault="008D1D17" w:rsidP="00AF7F19">
            <w:pPr>
              <w:rPr>
                <w:bCs/>
              </w:rPr>
            </w:pPr>
            <w:r w:rsidRPr="008D1D17">
              <w:rPr>
                <w:bCs/>
              </w:rPr>
              <w:t>Christmas Sweater/</w:t>
            </w:r>
          </w:p>
          <w:p w14:paraId="69FB63C7" w14:textId="32438883" w:rsidR="00FE4E05" w:rsidRPr="00FE4E05" w:rsidRDefault="008D1D17" w:rsidP="00AF7F19">
            <w:pPr>
              <w:rPr>
                <w:b/>
              </w:rPr>
            </w:pPr>
            <w:r w:rsidRPr="008D1D17">
              <w:rPr>
                <w:bCs/>
              </w:rPr>
              <w:t>T-shirt day</w:t>
            </w:r>
          </w:p>
        </w:tc>
        <w:tc>
          <w:tcPr>
            <w:tcW w:w="1904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8A7F4F3" w14:textId="77777777" w:rsidR="008D1D17" w:rsidRPr="008D1D17" w:rsidRDefault="008D1D17" w:rsidP="00AF7F19">
            <w:pPr>
              <w:rPr>
                <w:bCs/>
              </w:rPr>
            </w:pPr>
            <w:r w:rsidRPr="008D1D17">
              <w:rPr>
                <w:bCs/>
              </w:rPr>
              <w:t>Christmas PJ Day</w:t>
            </w:r>
          </w:p>
          <w:p w14:paraId="1B46B253" w14:textId="77777777" w:rsidR="008D1D17" w:rsidRDefault="008D1D17" w:rsidP="00AF7F19">
            <w:pPr>
              <w:rPr>
                <w:b/>
              </w:rPr>
            </w:pPr>
          </w:p>
          <w:p w14:paraId="3B48E5A9" w14:textId="77777777" w:rsidR="008D1D17" w:rsidRDefault="008D1D17" w:rsidP="008D1D17">
            <w:pPr>
              <w:rPr>
                <w:b/>
              </w:rPr>
            </w:pPr>
            <w:r>
              <w:rPr>
                <w:b/>
              </w:rPr>
              <w:t>LAST DAY FOR STUDENTS</w:t>
            </w:r>
          </w:p>
          <w:p w14:paraId="6C2FB5A3" w14:textId="2E6CB41E" w:rsidR="008D1D17" w:rsidRPr="00A04356" w:rsidRDefault="008D1D17" w:rsidP="00AF7F19">
            <w:pPr>
              <w:rPr>
                <w:b/>
              </w:rPr>
            </w:pPr>
          </w:p>
        </w:tc>
        <w:tc>
          <w:tcPr>
            <w:tcW w:w="228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D582114" w14:textId="61B6A58F" w:rsidR="00AF7F19" w:rsidRDefault="0091675F" w:rsidP="00AF7F19">
            <w:r>
              <w:t xml:space="preserve"> </w:t>
            </w:r>
            <w:r w:rsidR="00A71309">
              <w:t>CHRISTMAS EVE</w:t>
            </w:r>
          </w:p>
        </w:tc>
        <w:tc>
          <w:tcPr>
            <w:tcW w:w="198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8F9E7A3" w14:textId="0D55A5A5" w:rsidR="00AF7F19" w:rsidRDefault="00A71309" w:rsidP="00AF7F19">
            <w:r>
              <w:t>CHRISTMAS</w:t>
            </w:r>
          </w:p>
        </w:tc>
      </w:tr>
      <w:tr w:rsidR="00EA0ACE" w14:paraId="00EAB4E8" w14:textId="77777777" w:rsidTr="0091675F">
        <w:tc>
          <w:tcPr>
            <w:tcW w:w="13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694415D" w14:textId="189EEA0B" w:rsidR="00AF7F19" w:rsidRDefault="00A71309" w:rsidP="00AF7F19">
            <w:pPr>
              <w:pStyle w:val="Dates"/>
            </w:pPr>
            <w:r>
              <w:t>26</w:t>
            </w:r>
          </w:p>
        </w:tc>
        <w:tc>
          <w:tcPr>
            <w:tcW w:w="228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09C3B77" w14:textId="0EF19049" w:rsidR="00AF7F19" w:rsidRDefault="00A71309" w:rsidP="00AF7F19">
            <w:pPr>
              <w:pStyle w:val="Dates"/>
            </w:pPr>
            <w:r>
              <w:t>27</w:t>
            </w:r>
          </w:p>
        </w:tc>
        <w:tc>
          <w:tcPr>
            <w:tcW w:w="2349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4A2244B" w14:textId="78DB44F6" w:rsidR="00AF7F19" w:rsidRDefault="00A71309" w:rsidP="00AF7F19">
            <w:pPr>
              <w:pStyle w:val="Dates"/>
            </w:pPr>
            <w:r>
              <w:t>28</w:t>
            </w:r>
          </w:p>
        </w:tc>
        <w:tc>
          <w:tcPr>
            <w:tcW w:w="2190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56FF7A" w14:textId="60EF47E0" w:rsidR="00AF7F19" w:rsidRDefault="00A71309" w:rsidP="00945E94">
            <w:pPr>
              <w:pStyle w:val="Dates"/>
            </w:pPr>
            <w:r>
              <w:t>29</w:t>
            </w:r>
          </w:p>
        </w:tc>
        <w:tc>
          <w:tcPr>
            <w:tcW w:w="1904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4393C7EF" w14:textId="2126E0B2" w:rsidR="00AF7F19" w:rsidRDefault="00A71309" w:rsidP="0091675F">
            <w:pPr>
              <w:pStyle w:val="Dates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9AE2145" wp14:editId="6443F247">
                      <wp:simplePos x="0" y="0"/>
                      <wp:positionH relativeFrom="column">
                        <wp:posOffset>-5034915</wp:posOffset>
                      </wp:positionH>
                      <wp:positionV relativeFrom="paragraph">
                        <wp:posOffset>193040</wp:posOffset>
                      </wp:positionV>
                      <wp:extent cx="8715375" cy="55245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53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B2CAF" w14:textId="77777777" w:rsidR="00162C4B" w:rsidRPr="00FE4E05" w:rsidRDefault="00162C4B" w:rsidP="00162C4B">
                                  <w:pPr>
                                    <w:pStyle w:val="NoSpacing"/>
                                    <w:jc w:val="center"/>
                                    <w:rPr>
                                      <w:rFonts w:ascii="Britannic Bold" w:hAnsi="Britannic Bold"/>
                                      <w:noProof/>
                                      <w:color w:val="000000" w:themeColor="text1"/>
                                      <w:sz w:val="56"/>
                                      <w:szCs w:val="56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noProof/>
                                      <w:color w:val="000000" w:themeColor="text1"/>
                                      <w:sz w:val="56"/>
                                      <w:szCs w:val="56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Merry Christmas &amp; </w:t>
                                  </w:r>
                                  <w:r w:rsidRPr="00FE4E05">
                                    <w:rPr>
                                      <w:rFonts w:ascii="Britannic Bold" w:hAnsi="Britannic Bold"/>
                                      <w:noProof/>
                                      <w:color w:val="000000" w:themeColor="text1"/>
                                      <w:sz w:val="56"/>
                                      <w:szCs w:val="56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Happy Holidays from CES</w:t>
                                  </w:r>
                                </w:p>
                                <w:p w14:paraId="330E05E6" w14:textId="77777777" w:rsidR="00162C4B" w:rsidRDefault="00162C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AE21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96.45pt;margin-top:15.2pt;width:686.25pt;height:43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">
                      <v:textbox>
                        <w:txbxContent>
                          <w:p w14:paraId="439B2CAF" w14:textId="77777777" w:rsidR="00162C4B" w:rsidRPr="00FE4E05" w:rsidRDefault="00162C4B" w:rsidP="00162C4B">
                            <w:pPr>
                              <w:pStyle w:val="NoSpacing"/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Merry Christmas &amp; </w:t>
                            </w:r>
                            <w:r w:rsidRPr="00FE4E05"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Holidays from CES</w:t>
                            </w:r>
                          </w:p>
                          <w:p w14:paraId="330E05E6" w14:textId="77777777" w:rsidR="00162C4B" w:rsidRDefault="00162C4B"/>
                        </w:txbxContent>
                      </v:textbox>
                    </v:shape>
                  </w:pict>
                </mc:Fallback>
              </mc:AlternateContent>
            </w:r>
            <w:r>
              <w:t>30</w:t>
            </w:r>
          </w:p>
        </w:tc>
        <w:tc>
          <w:tcPr>
            <w:tcW w:w="2282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1769E2C9" w14:textId="77EEC38A" w:rsidR="00AF7F19" w:rsidRDefault="00A71309" w:rsidP="00AF7F19">
            <w:pPr>
              <w:pStyle w:val="Dates"/>
            </w:pPr>
            <w:r>
              <w:t>31</w:t>
            </w:r>
          </w:p>
        </w:tc>
        <w:tc>
          <w:tcPr>
            <w:tcW w:w="198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542DED05" w14:textId="77777777" w:rsidR="00AF7F19" w:rsidRDefault="00AF7F19" w:rsidP="00AF7F19">
            <w:pPr>
              <w:pStyle w:val="Dates"/>
            </w:pPr>
          </w:p>
        </w:tc>
      </w:tr>
      <w:tr w:rsidR="00EA0ACE" w14:paraId="0B123498" w14:textId="77777777" w:rsidTr="0091675F">
        <w:trPr>
          <w:trHeight w:hRule="exact" w:val="864"/>
        </w:trPr>
        <w:tc>
          <w:tcPr>
            <w:tcW w:w="13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72AE4D3" w14:textId="77777777" w:rsidR="00AF7F19" w:rsidRDefault="00AF7F19" w:rsidP="00AF7F19"/>
        </w:tc>
        <w:tc>
          <w:tcPr>
            <w:tcW w:w="228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3994380" w14:textId="77777777" w:rsidR="00AF7F19" w:rsidRPr="0061097B" w:rsidRDefault="00AF7F19" w:rsidP="00AF7F19">
            <w:pPr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2"/>
            <w:tcBorders>
              <w:top w:val="nil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</w:tcPr>
          <w:p w14:paraId="39BF6A6E" w14:textId="4012828B" w:rsidR="00AF7F19" w:rsidRPr="0061097B" w:rsidRDefault="00AF7F19" w:rsidP="00AF7F19">
            <w:pPr>
              <w:rPr>
                <w:b/>
                <w:sz w:val="16"/>
                <w:szCs w:val="16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7F62CB22" w14:textId="77777777" w:rsidR="00AF7F19" w:rsidRDefault="00AF7F19" w:rsidP="00AF7F19"/>
        </w:tc>
        <w:tc>
          <w:tcPr>
            <w:tcW w:w="1904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0C17DB01" w14:textId="63E6713C" w:rsidR="00AF7F19" w:rsidRDefault="00AF7F19" w:rsidP="00AF7F19"/>
        </w:tc>
        <w:tc>
          <w:tcPr>
            <w:tcW w:w="2282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0A396E63" w14:textId="77777777" w:rsidR="00AF7F19" w:rsidRDefault="00AF7F19" w:rsidP="00AF7F19"/>
        </w:tc>
        <w:tc>
          <w:tcPr>
            <w:tcW w:w="198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584C8835" w14:textId="77777777" w:rsidR="00AF7F19" w:rsidRDefault="00AF7F19" w:rsidP="00AF7F19"/>
        </w:tc>
      </w:tr>
      <w:tr w:rsidR="00A71309" w14:paraId="75081C59" w14:textId="77777777" w:rsidTr="009A4364">
        <w:trPr>
          <w:trHeight w:val="576"/>
        </w:trPr>
        <w:tc>
          <w:tcPr>
            <w:tcW w:w="14317" w:type="dxa"/>
            <w:gridSpan w:val="10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304F80AC" w14:textId="17ED00AD" w:rsidR="00A71309" w:rsidRPr="00DC2FBF" w:rsidRDefault="00A71309" w:rsidP="0091675F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DC2FBF">
              <w:rPr>
                <w:b/>
                <w:color w:val="auto"/>
                <w:sz w:val="24"/>
                <w:szCs w:val="24"/>
              </w:rPr>
              <w:t xml:space="preserve">JANUARY </w:t>
            </w:r>
            <w:r>
              <w:rPr>
                <w:b/>
                <w:color w:val="auto"/>
                <w:sz w:val="24"/>
                <w:szCs w:val="24"/>
              </w:rPr>
              <w:t>10</w:t>
            </w:r>
            <w:r w:rsidRPr="00DC2FBF">
              <w:rPr>
                <w:b/>
                <w:color w:val="auto"/>
                <w:sz w:val="24"/>
                <w:szCs w:val="24"/>
                <w:vertAlign w:val="superscript"/>
              </w:rPr>
              <w:t>TH</w:t>
            </w:r>
            <w:r w:rsidRPr="00DC2FBF">
              <w:rPr>
                <w:b/>
                <w:color w:val="auto"/>
                <w:sz w:val="24"/>
                <w:szCs w:val="24"/>
              </w:rPr>
              <w:t xml:space="preserve"> – FIRST DAY BACK FOR STUDENTS</w:t>
            </w:r>
          </w:p>
        </w:tc>
      </w:tr>
    </w:tbl>
    <w:p w14:paraId="533488AD" w14:textId="77777777" w:rsidR="00E712EB" w:rsidRDefault="00FE4E05">
      <w:pPr>
        <w:pStyle w:val="NoSpacing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1EC7D18" wp14:editId="0887B4D3">
                <wp:simplePos x="0" y="0"/>
                <wp:positionH relativeFrom="column">
                  <wp:posOffset>-41910</wp:posOffset>
                </wp:positionH>
                <wp:positionV relativeFrom="paragraph">
                  <wp:posOffset>8890</wp:posOffset>
                </wp:positionV>
                <wp:extent cx="9096375" cy="10477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760FD" w14:textId="77777777" w:rsidR="00FE4E05" w:rsidRPr="00E90546" w:rsidRDefault="00FE4E05" w:rsidP="00FE4E05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9054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School Closures:</w:t>
                            </w:r>
                          </w:p>
                          <w:p w14:paraId="5B008EEB" w14:textId="77777777" w:rsidR="00162C4B" w:rsidRDefault="00FE4E05" w:rsidP="00FE4E05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90546">
                              <w:rPr>
                                <w:sz w:val="16"/>
                                <w:szCs w:val="16"/>
                              </w:rPr>
                              <w:t>Please listen to the local radio stations for announcements regarding school closures</w:t>
                            </w:r>
                            <w:proofErr w:type="gramStart"/>
                            <w:r w:rsidRPr="00E90546">
                              <w:rPr>
                                <w:sz w:val="16"/>
                                <w:szCs w:val="16"/>
                              </w:rPr>
                              <w:t xml:space="preserve">.  </w:t>
                            </w:r>
                            <w:proofErr w:type="gramEnd"/>
                            <w:r w:rsidRPr="00E90546">
                              <w:rPr>
                                <w:sz w:val="16"/>
                                <w:szCs w:val="16"/>
                              </w:rPr>
                              <w:t xml:space="preserve">Chipman Elementary is in </w:t>
                            </w:r>
                            <w:r w:rsidRPr="002419CF">
                              <w:rPr>
                                <w:b/>
                                <w:sz w:val="16"/>
                                <w:szCs w:val="16"/>
                              </w:rPr>
                              <w:t>Anglophone School District West</w:t>
                            </w:r>
                            <w:r w:rsidRPr="00E90546">
                              <w:rPr>
                                <w:sz w:val="16"/>
                                <w:szCs w:val="16"/>
                              </w:rPr>
                              <w:t xml:space="preserve"> and in </w:t>
                            </w:r>
                            <w:r w:rsidRPr="00E90546">
                              <w:rPr>
                                <w:b/>
                                <w:sz w:val="16"/>
                                <w:szCs w:val="16"/>
                              </w:rPr>
                              <w:t>Zone 8</w:t>
                            </w:r>
                            <w:proofErr w:type="gramStart"/>
                            <w:r w:rsidRPr="00E9054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 </w:t>
                            </w:r>
                            <w:proofErr w:type="gramEnd"/>
                          </w:p>
                          <w:p w14:paraId="3F77B260" w14:textId="77777777" w:rsidR="00FE4E05" w:rsidRPr="00E90546" w:rsidRDefault="00FE4E05" w:rsidP="00FE4E05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90546">
                              <w:rPr>
                                <w:b/>
                                <w:sz w:val="16"/>
                                <w:szCs w:val="16"/>
                              </w:rPr>
                              <w:t>You may call 453-5454 after 6:00am or check out our website.</w:t>
                            </w:r>
                          </w:p>
                          <w:p w14:paraId="6E02E104" w14:textId="77777777" w:rsidR="00FE4E05" w:rsidRPr="00E90546" w:rsidRDefault="00FE4E05" w:rsidP="00FE4E05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F7F55FA" w14:textId="77777777" w:rsidR="00FE4E05" w:rsidRPr="00E90546" w:rsidRDefault="00FE4E05" w:rsidP="00FE4E0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0546">
                              <w:rPr>
                                <w:sz w:val="16"/>
                                <w:szCs w:val="16"/>
                              </w:rPr>
                              <w:t>In the event that</w:t>
                            </w:r>
                            <w:proofErr w:type="gramEnd"/>
                            <w:r w:rsidRPr="00E90546">
                              <w:rPr>
                                <w:sz w:val="16"/>
                                <w:szCs w:val="16"/>
                              </w:rPr>
                              <w:t xml:space="preserve"> school may be cancelled during the day due to inclement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0546">
                              <w:rPr>
                                <w:sz w:val="16"/>
                                <w:szCs w:val="16"/>
                              </w:rPr>
                              <w:t>weather we will contact students’ home to ensure safe arrival.</w:t>
                            </w:r>
                          </w:p>
                          <w:p w14:paraId="53125E04" w14:textId="77777777" w:rsidR="00FE4E05" w:rsidRDefault="00FE4E05" w:rsidP="00FE4E05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02ADA596" w14:textId="77777777" w:rsidR="00FE4E05" w:rsidRDefault="00FE4E05" w:rsidP="00FE4E05">
                            <w:pPr>
                              <w:pStyle w:val="NoSpacing"/>
                            </w:pPr>
                            <w:r w:rsidRPr="00E712EB">
                              <w:rPr>
                                <w:b/>
                              </w:rPr>
                              <w:t>Wishing you and yours a Merry Christmas and a Happy and Safe holiday!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C7D18" id="_x0000_s1027" type="#_x0000_t202" style="position:absolute;margin-left:-3.3pt;margin-top:.7pt;width:716.25pt;height:82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">
                <v:textbox>
                  <w:txbxContent>
                    <w:p w14:paraId="2A6760FD" w14:textId="77777777" w:rsidR="00FE4E05" w:rsidRPr="00E90546" w:rsidRDefault="00FE4E05" w:rsidP="00FE4E05">
                      <w:pPr>
                        <w:pStyle w:val="NoSpacing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90546">
                        <w:rPr>
                          <w:b/>
                          <w:sz w:val="16"/>
                          <w:szCs w:val="16"/>
                          <w:u w:val="single"/>
                        </w:rPr>
                        <w:t>School Closures:</w:t>
                      </w:r>
                    </w:p>
                    <w:p w14:paraId="5B008EEB" w14:textId="77777777" w:rsidR="00162C4B" w:rsidRDefault="00FE4E05" w:rsidP="00FE4E05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E90546">
                        <w:rPr>
                          <w:sz w:val="16"/>
                          <w:szCs w:val="16"/>
                        </w:rPr>
                        <w:t>Please listen to the local radio stations for announcements regarding school closures</w:t>
                      </w:r>
                      <w:proofErr w:type="gramStart"/>
                      <w:r w:rsidRPr="00E90546">
                        <w:rPr>
                          <w:sz w:val="16"/>
                          <w:szCs w:val="16"/>
                        </w:rPr>
                        <w:t xml:space="preserve">.  </w:t>
                      </w:r>
                      <w:proofErr w:type="gramEnd"/>
                      <w:r w:rsidRPr="00E90546">
                        <w:rPr>
                          <w:sz w:val="16"/>
                          <w:szCs w:val="16"/>
                        </w:rPr>
                        <w:t xml:space="preserve">Chipman Elementary is in </w:t>
                      </w:r>
                      <w:r w:rsidRPr="002419CF">
                        <w:rPr>
                          <w:b/>
                          <w:sz w:val="16"/>
                          <w:szCs w:val="16"/>
                        </w:rPr>
                        <w:t>Anglophone School District West</w:t>
                      </w:r>
                      <w:r w:rsidRPr="00E90546">
                        <w:rPr>
                          <w:sz w:val="16"/>
                          <w:szCs w:val="16"/>
                        </w:rPr>
                        <w:t xml:space="preserve"> and in </w:t>
                      </w:r>
                      <w:r w:rsidRPr="00E90546">
                        <w:rPr>
                          <w:b/>
                          <w:sz w:val="16"/>
                          <w:szCs w:val="16"/>
                        </w:rPr>
                        <w:t>Zone 8</w:t>
                      </w:r>
                      <w:proofErr w:type="gramStart"/>
                      <w:r w:rsidRPr="00E90546">
                        <w:rPr>
                          <w:b/>
                          <w:sz w:val="16"/>
                          <w:szCs w:val="16"/>
                        </w:rPr>
                        <w:t xml:space="preserve">.  </w:t>
                      </w:r>
                      <w:proofErr w:type="gramEnd"/>
                    </w:p>
                    <w:p w14:paraId="3F77B260" w14:textId="77777777" w:rsidR="00FE4E05" w:rsidRPr="00E90546" w:rsidRDefault="00FE4E05" w:rsidP="00FE4E05">
                      <w:pPr>
                        <w:pStyle w:val="NoSpacing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90546">
                        <w:rPr>
                          <w:b/>
                          <w:sz w:val="16"/>
                          <w:szCs w:val="16"/>
                        </w:rPr>
                        <w:t>You may call 453-5454 after 6:00am or check out our website.</w:t>
                      </w:r>
                    </w:p>
                    <w:p w14:paraId="6E02E104" w14:textId="77777777" w:rsidR="00FE4E05" w:rsidRPr="00E90546" w:rsidRDefault="00FE4E05" w:rsidP="00FE4E05">
                      <w:pPr>
                        <w:pStyle w:val="NoSpacing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7F7F55FA" w14:textId="77777777" w:rsidR="00FE4E05" w:rsidRPr="00E90546" w:rsidRDefault="00FE4E05" w:rsidP="00FE4E0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E90546">
                        <w:rPr>
                          <w:sz w:val="16"/>
                          <w:szCs w:val="16"/>
                        </w:rPr>
                        <w:t>In the event that</w:t>
                      </w:r>
                      <w:proofErr w:type="gramEnd"/>
                      <w:r w:rsidRPr="00E90546">
                        <w:rPr>
                          <w:sz w:val="16"/>
                          <w:szCs w:val="16"/>
                        </w:rPr>
                        <w:t xml:space="preserve"> school may be cancelled during the day due to inclement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90546">
                        <w:rPr>
                          <w:sz w:val="16"/>
                          <w:szCs w:val="16"/>
                        </w:rPr>
                        <w:t>weather we will contact students’ home to ensure safe arrival.</w:t>
                      </w:r>
                    </w:p>
                    <w:p w14:paraId="53125E04" w14:textId="77777777" w:rsidR="00FE4E05" w:rsidRDefault="00FE4E05" w:rsidP="00FE4E05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02ADA596" w14:textId="77777777" w:rsidR="00FE4E05" w:rsidRDefault="00FE4E05" w:rsidP="00FE4E05">
                      <w:pPr>
                        <w:pStyle w:val="NoSpacing"/>
                      </w:pPr>
                      <w:r w:rsidRPr="00E712EB">
                        <w:rPr>
                          <w:b/>
                        </w:rPr>
                        <w:t>Wishing you and yours a Merry Christmas and a Happy and Safe holiday!</w:t>
                      </w:r>
                    </w:p>
                  </w:txbxContent>
                </v:textbox>
              </v:shape>
            </w:pict>
          </mc:Fallback>
        </mc:AlternateContent>
      </w:r>
      <w:r w:rsidR="00DC2FBF">
        <w:t xml:space="preserve">   </w:t>
      </w:r>
    </w:p>
    <w:p w14:paraId="216C48EA" w14:textId="77777777" w:rsidR="00E712EB" w:rsidRDefault="00E712EB">
      <w:pPr>
        <w:pStyle w:val="NoSpacing"/>
      </w:pPr>
    </w:p>
    <w:p w14:paraId="5235FA58" w14:textId="77777777" w:rsidR="00E712EB" w:rsidRDefault="00E712EB">
      <w:pPr>
        <w:pStyle w:val="NoSpacing"/>
      </w:pPr>
    </w:p>
    <w:p w14:paraId="3F294C02" w14:textId="77777777" w:rsidR="001C3796" w:rsidRDefault="001C3796">
      <w:pPr>
        <w:pStyle w:val="NoSpacing"/>
      </w:pPr>
    </w:p>
    <w:sectPr w:rsidR="001C3796" w:rsidSect="00C937EF">
      <w:pgSz w:w="15840" w:h="12240" w:orient="landscape"/>
      <w:pgMar w:top="720" w:right="576" w:bottom="720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1DC3" w14:textId="77777777" w:rsidR="00D45CEA" w:rsidRDefault="00D45CEA">
      <w:pPr>
        <w:spacing w:before="0" w:after="0"/>
      </w:pPr>
      <w:r>
        <w:separator/>
      </w:r>
    </w:p>
  </w:endnote>
  <w:endnote w:type="continuationSeparator" w:id="0">
    <w:p w14:paraId="11B0F7C4" w14:textId="77777777" w:rsidR="00D45CEA" w:rsidRDefault="00D45C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B17B" w14:textId="77777777" w:rsidR="00D45CEA" w:rsidRDefault="00D45CEA">
      <w:pPr>
        <w:spacing w:before="0" w:after="0"/>
      </w:pPr>
      <w:r>
        <w:separator/>
      </w:r>
    </w:p>
  </w:footnote>
  <w:footnote w:type="continuationSeparator" w:id="0">
    <w:p w14:paraId="261B4491" w14:textId="77777777" w:rsidR="00D45CEA" w:rsidRDefault="00D45C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5/31/2017"/>
    <w:docVar w:name="MonthStart" w:val="5/1/2017"/>
    <w:docVar w:name="ShowDynamicGuides" w:val="1"/>
    <w:docVar w:name="ShowMarginGuides" w:val="0"/>
    <w:docVar w:name="ShowOutlines" w:val="0"/>
    <w:docVar w:name="ShowStaticGuides" w:val="0"/>
  </w:docVars>
  <w:rsids>
    <w:rsidRoot w:val="00D45CEA"/>
    <w:rsid w:val="00013CD4"/>
    <w:rsid w:val="000972AF"/>
    <w:rsid w:val="000C1C78"/>
    <w:rsid w:val="000D5B6A"/>
    <w:rsid w:val="000E0EEF"/>
    <w:rsid w:val="00162C4B"/>
    <w:rsid w:val="001C3796"/>
    <w:rsid w:val="002419CF"/>
    <w:rsid w:val="002E7A7D"/>
    <w:rsid w:val="00344E5B"/>
    <w:rsid w:val="003E4F76"/>
    <w:rsid w:val="0042300B"/>
    <w:rsid w:val="004D2DF0"/>
    <w:rsid w:val="004E2DA5"/>
    <w:rsid w:val="00585232"/>
    <w:rsid w:val="0061097B"/>
    <w:rsid w:val="00655627"/>
    <w:rsid w:val="00661028"/>
    <w:rsid w:val="00675E20"/>
    <w:rsid w:val="00683AD2"/>
    <w:rsid w:val="0081589D"/>
    <w:rsid w:val="008D1D17"/>
    <w:rsid w:val="0091675F"/>
    <w:rsid w:val="00945E94"/>
    <w:rsid w:val="0096728A"/>
    <w:rsid w:val="00A04356"/>
    <w:rsid w:val="00A71309"/>
    <w:rsid w:val="00A9066E"/>
    <w:rsid w:val="00AC37DA"/>
    <w:rsid w:val="00AF7F19"/>
    <w:rsid w:val="00B4398C"/>
    <w:rsid w:val="00BA7574"/>
    <w:rsid w:val="00C270C4"/>
    <w:rsid w:val="00C937EF"/>
    <w:rsid w:val="00CA1B39"/>
    <w:rsid w:val="00CD55C0"/>
    <w:rsid w:val="00D45CEA"/>
    <w:rsid w:val="00D65FEF"/>
    <w:rsid w:val="00DB4C6C"/>
    <w:rsid w:val="00DC2FBF"/>
    <w:rsid w:val="00E712EB"/>
    <w:rsid w:val="00E90546"/>
    <w:rsid w:val="00EA0ACE"/>
    <w:rsid w:val="00FA7B45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21812BE"/>
  <w15:docId w15:val="{A5281A2E-00B7-4A66-BCC3-5954020C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NoSpacingChar">
    <w:name w:val="No Spacing Char"/>
    <w:basedOn w:val="DefaultParagraphFont"/>
    <w:link w:val="NoSpacing"/>
    <w:uiPriority w:val="1"/>
    <w:rsid w:val="00E9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na.jardine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352E64-D9D4-4F13-A35E-C0C408AFA25C}"/>
</file>

<file path=customXml/itemProps2.xml><?xml version="1.0" encoding="utf-8"?>
<ds:datastoreItem xmlns:ds="http://schemas.openxmlformats.org/officeDocument/2006/customXml" ds:itemID="{B9554D5A-6686-4839-819D-84D9992AB6BD}"/>
</file>

<file path=customXml/itemProps3.xml><?xml version="1.0" encoding="utf-8"?>
<ds:datastoreItem xmlns:ds="http://schemas.openxmlformats.org/officeDocument/2006/customXml" ds:itemID="{3FE23DC5-C682-49AE-8763-3C4EE45B52D2}"/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Jardine, Katrina     (ASD-W)</dc:creator>
  <cp:keywords/>
  <dc:description/>
  <cp:lastModifiedBy>Jardine, Katrina     (ASD-W)</cp:lastModifiedBy>
  <cp:revision>3</cp:revision>
  <cp:lastPrinted>2021-11-29T19:28:00Z</cp:lastPrinted>
  <dcterms:created xsi:type="dcterms:W3CDTF">2021-11-29T14:54:00Z</dcterms:created>
  <dcterms:modified xsi:type="dcterms:W3CDTF">2021-11-29T19:29:00Z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